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677B30">
        <w:rPr>
          <w:rFonts w:ascii="Times New Roman" w:hAnsi="Times New Roman"/>
          <w:noProof/>
          <w:color w:val="000000"/>
          <w:sz w:val="28"/>
          <w:szCs w:val="28"/>
        </w:rPr>
        <w:t>9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A700EE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677B30">
        <w:rPr>
          <w:rFonts w:ascii="Times New Roman" w:hAnsi="Times New Roman"/>
          <w:noProof/>
          <w:color w:val="000000"/>
          <w:sz w:val="28"/>
          <w:szCs w:val="28"/>
        </w:rPr>
        <w:t>9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A55FB8" w:rsidRPr="00C0540F" w:rsidTr="00B658A2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B658A2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E01E91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2E28EA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Pr="004A3E1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(3,90%)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422808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(2,27%)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(3,25%)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(6,17%)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(9,74%)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(4,55%)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(8,12%)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(22,73%)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(1,30%)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1D263E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(7,79%)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(2,27%)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 (27,92%)</w:t>
            </w:r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Центральный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677B30" w:rsidTr="00B658A2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887EF9" w:rsidRDefault="00677B30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Pr="00BB076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B30" w:rsidRDefault="00677B30" w:rsidP="00C157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8C6AE8">
      <w:headerReference w:type="default" r:id="rId8"/>
      <w:pgSz w:w="16838" w:h="11906" w:orient="landscape"/>
      <w:pgMar w:top="851" w:right="851" w:bottom="851" w:left="567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CD" w:rsidRDefault="008A36CD" w:rsidP="008C6AE8">
      <w:pPr>
        <w:spacing w:after="0" w:line="240" w:lineRule="auto"/>
      </w:pPr>
      <w:r>
        <w:separator/>
      </w:r>
    </w:p>
  </w:endnote>
  <w:endnote w:type="continuationSeparator" w:id="0">
    <w:p w:rsidR="008A36CD" w:rsidRDefault="008A36CD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CD" w:rsidRDefault="008A36CD" w:rsidP="008C6AE8">
      <w:pPr>
        <w:spacing w:after="0" w:line="240" w:lineRule="auto"/>
      </w:pPr>
      <w:r>
        <w:separator/>
      </w:r>
    </w:p>
  </w:footnote>
  <w:footnote w:type="continuationSeparator" w:id="0">
    <w:p w:rsidR="008A36CD" w:rsidRDefault="008A36CD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E01E91" w:rsidP="00E01E91">
        <w:pPr>
          <w:pStyle w:val="a5"/>
          <w:jc w:val="center"/>
        </w:pPr>
        <w:r>
          <w:t>6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D2AAB"/>
    <w:rsid w:val="00110014"/>
    <w:rsid w:val="001D33EC"/>
    <w:rsid w:val="002C49B3"/>
    <w:rsid w:val="00332CEE"/>
    <w:rsid w:val="0037325E"/>
    <w:rsid w:val="00386392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677B30"/>
    <w:rsid w:val="007219D4"/>
    <w:rsid w:val="007243EF"/>
    <w:rsid w:val="00733D43"/>
    <w:rsid w:val="00786CB4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F6F06"/>
    <w:rsid w:val="00A47D2F"/>
    <w:rsid w:val="00A55FB8"/>
    <w:rsid w:val="00A700EE"/>
    <w:rsid w:val="00A90721"/>
    <w:rsid w:val="00B06EE3"/>
    <w:rsid w:val="00B72A18"/>
    <w:rsid w:val="00BA453D"/>
    <w:rsid w:val="00BB0760"/>
    <w:rsid w:val="00BB5EB9"/>
    <w:rsid w:val="00C745E4"/>
    <w:rsid w:val="00D44F91"/>
    <w:rsid w:val="00D5158D"/>
    <w:rsid w:val="00E01E91"/>
    <w:rsid w:val="00EC6E3B"/>
    <w:rsid w:val="00F8195F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7D7D-204B-4CB6-B889-F395E2E5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6</cp:revision>
  <cp:lastPrinted>2020-10-15T05:02:00Z</cp:lastPrinted>
  <dcterms:created xsi:type="dcterms:W3CDTF">2020-07-07T13:05:00Z</dcterms:created>
  <dcterms:modified xsi:type="dcterms:W3CDTF">2020-10-15T05:02:00Z</dcterms:modified>
</cp:coreProperties>
</file>